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19" w:rsidRDefault="00335D33" w:rsidP="00101BF9">
      <w:pPr>
        <w:shd w:val="clear" w:color="auto" w:fill="FFFFFF"/>
        <w:tabs>
          <w:tab w:val="left" w:pos="0"/>
        </w:tabs>
        <w:spacing w:before="10" w:line="276" w:lineRule="auto"/>
        <w:ind w:right="-50"/>
        <w:rPr>
          <w:color w:val="0070C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Sprawa </w:t>
      </w:r>
      <w:r w:rsidRPr="00D3463A">
        <w:rPr>
          <w:b/>
          <w:i/>
          <w:color w:val="000000"/>
          <w:sz w:val="22"/>
          <w:szCs w:val="22"/>
        </w:rPr>
        <w:t>1/MED./2024</w:t>
      </w:r>
      <w:r w:rsidR="00101BF9" w:rsidRPr="00D3463A">
        <w:rPr>
          <w:i/>
          <w:color w:val="000000"/>
          <w:sz w:val="22"/>
          <w:szCs w:val="22"/>
        </w:rPr>
        <w:t xml:space="preserve">                                          </w:t>
      </w:r>
      <w:r w:rsidR="00D3463A" w:rsidRPr="00D3463A">
        <w:rPr>
          <w:i/>
          <w:color w:val="0070C0"/>
          <w:sz w:val="22"/>
          <w:szCs w:val="22"/>
        </w:rPr>
        <w:t>Załącznik nr 12</w:t>
      </w:r>
      <w:r w:rsidR="005144C6" w:rsidRPr="00D3463A">
        <w:rPr>
          <w:i/>
          <w:color w:val="0070C0"/>
          <w:sz w:val="22"/>
          <w:szCs w:val="22"/>
        </w:rPr>
        <w:t xml:space="preserve"> do Ogłoszenia o Konkursie</w:t>
      </w:r>
    </w:p>
    <w:p w:rsidR="005144C6" w:rsidRDefault="005144C6" w:rsidP="00101BF9">
      <w:pPr>
        <w:shd w:val="clear" w:color="auto" w:fill="FFFFFF"/>
        <w:tabs>
          <w:tab w:val="left" w:pos="0"/>
        </w:tabs>
        <w:spacing w:before="10" w:line="276" w:lineRule="auto"/>
        <w:ind w:right="-50"/>
        <w:rPr>
          <w:color w:val="0070C0"/>
          <w:sz w:val="22"/>
          <w:szCs w:val="22"/>
        </w:rPr>
      </w:pPr>
    </w:p>
    <w:p w:rsidR="00101BF9" w:rsidRPr="00101BF9" w:rsidRDefault="00101BF9" w:rsidP="00101BF9">
      <w:pPr>
        <w:shd w:val="clear" w:color="auto" w:fill="FFFFFF"/>
        <w:tabs>
          <w:tab w:val="left" w:pos="0"/>
        </w:tabs>
        <w:spacing w:before="10" w:line="276" w:lineRule="auto"/>
        <w:ind w:right="-50"/>
        <w:rPr>
          <w:color w:val="0070C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3277"/>
        <w:gridCol w:w="4252"/>
      </w:tblGrid>
      <w:tr w:rsidR="00910BCB" w:rsidRPr="003674B2" w:rsidTr="00910BCB">
        <w:trPr>
          <w:trHeight w:val="1001"/>
        </w:trPr>
        <w:tc>
          <w:tcPr>
            <w:tcW w:w="8075" w:type="dxa"/>
            <w:gridSpan w:val="3"/>
            <w:vAlign w:val="center"/>
          </w:tcPr>
          <w:p w:rsidR="00910BCB" w:rsidRDefault="00910BCB" w:rsidP="00910BCB">
            <w:pPr>
              <w:tabs>
                <w:tab w:val="left" w:pos="0"/>
              </w:tabs>
              <w:spacing w:before="10" w:line="276" w:lineRule="auto"/>
              <w:ind w:right="-50"/>
              <w:jc w:val="center"/>
              <w:rPr>
                <w:b/>
                <w:color w:val="000000"/>
                <w:sz w:val="22"/>
                <w:szCs w:val="22"/>
              </w:rPr>
            </w:pPr>
            <w:r w:rsidRPr="003674B2">
              <w:rPr>
                <w:b/>
                <w:color w:val="000000"/>
                <w:sz w:val="22"/>
                <w:szCs w:val="22"/>
              </w:rPr>
              <w:t>Wykaz</w:t>
            </w:r>
            <w:r w:rsidR="008C1F95">
              <w:rPr>
                <w:b/>
                <w:color w:val="000000"/>
                <w:sz w:val="22"/>
                <w:szCs w:val="22"/>
              </w:rPr>
              <w:t xml:space="preserve"> punktów pobrań</w:t>
            </w:r>
            <w:r>
              <w:rPr>
                <w:b/>
                <w:color w:val="000000"/>
                <w:sz w:val="22"/>
                <w:szCs w:val="22"/>
              </w:rPr>
              <w:t xml:space="preserve"> Przyjmującego zamówienie </w:t>
            </w:r>
          </w:p>
          <w:p w:rsidR="00910BCB" w:rsidRPr="003674B2" w:rsidRDefault="00910BCB" w:rsidP="00910BCB">
            <w:pPr>
              <w:tabs>
                <w:tab w:val="left" w:pos="0"/>
              </w:tabs>
              <w:spacing w:before="10" w:line="276" w:lineRule="auto"/>
              <w:ind w:right="-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 terenie miasta Olsztyn</w:t>
            </w:r>
          </w:p>
          <w:p w:rsidR="00910BCB" w:rsidRPr="003674B2" w:rsidRDefault="00910BCB" w:rsidP="00910BCB">
            <w:pPr>
              <w:tabs>
                <w:tab w:val="left" w:pos="0"/>
              </w:tabs>
              <w:spacing w:before="10" w:line="276" w:lineRule="auto"/>
              <w:ind w:right="-5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b/>
                <w:sz w:val="22"/>
                <w:szCs w:val="22"/>
              </w:rPr>
            </w:pPr>
            <w:r w:rsidRPr="003674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77" w:type="dxa"/>
            <w:vAlign w:val="center"/>
          </w:tcPr>
          <w:p w:rsidR="00910BCB" w:rsidRDefault="00910BCB" w:rsidP="00101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Nazwa placówki </w:t>
            </w:r>
          </w:p>
          <w:p w:rsidR="008C1F95" w:rsidRPr="003674B2" w:rsidRDefault="008C1F95" w:rsidP="00101B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Default="00910BCB" w:rsidP="00101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</w:t>
            </w: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1.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2.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3.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4.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5.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6.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7.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8.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9.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10.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11.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12.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13.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14.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15.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16.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17.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18.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19.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20.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21.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  <w:tr w:rsidR="00910BCB" w:rsidRPr="003674B2" w:rsidTr="00910BCB">
        <w:trPr>
          <w:trHeight w:val="264"/>
        </w:trPr>
        <w:tc>
          <w:tcPr>
            <w:tcW w:w="546" w:type="dxa"/>
            <w:vAlign w:val="center"/>
          </w:tcPr>
          <w:p w:rsidR="00910BCB" w:rsidRPr="003674B2" w:rsidRDefault="00910BCB" w:rsidP="00101BF9">
            <w:pPr>
              <w:jc w:val="center"/>
              <w:rPr>
                <w:sz w:val="22"/>
                <w:szCs w:val="22"/>
              </w:rPr>
            </w:pPr>
            <w:r w:rsidRPr="003674B2">
              <w:rPr>
                <w:sz w:val="22"/>
                <w:szCs w:val="22"/>
              </w:rPr>
              <w:t>22.</w:t>
            </w:r>
          </w:p>
        </w:tc>
        <w:tc>
          <w:tcPr>
            <w:tcW w:w="3277" w:type="dxa"/>
            <w:vAlign w:val="bottom"/>
          </w:tcPr>
          <w:p w:rsidR="00910BCB" w:rsidRDefault="00910BCB" w:rsidP="00101BF9">
            <w:pPr>
              <w:rPr>
                <w:sz w:val="22"/>
                <w:szCs w:val="22"/>
              </w:rPr>
            </w:pPr>
          </w:p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10BCB" w:rsidRPr="003674B2" w:rsidRDefault="00910BCB" w:rsidP="00101BF9">
            <w:pPr>
              <w:rPr>
                <w:sz w:val="22"/>
                <w:szCs w:val="22"/>
              </w:rPr>
            </w:pPr>
          </w:p>
        </w:tc>
      </w:tr>
    </w:tbl>
    <w:p w:rsidR="002D7519" w:rsidRDefault="002D7519"/>
    <w:p w:rsidR="002D7519" w:rsidRDefault="002D7519"/>
    <w:p w:rsidR="002D7519" w:rsidRDefault="002D7519"/>
    <w:sectPr w:rsidR="002D7519" w:rsidSect="005144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214F8"/>
    <w:multiLevelType w:val="hybridMultilevel"/>
    <w:tmpl w:val="CF522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E5"/>
    <w:rsid w:val="000426C2"/>
    <w:rsid w:val="00101BF9"/>
    <w:rsid w:val="0012050F"/>
    <w:rsid w:val="00176DC7"/>
    <w:rsid w:val="002D7519"/>
    <w:rsid w:val="00335D33"/>
    <w:rsid w:val="00402C0C"/>
    <w:rsid w:val="005144C6"/>
    <w:rsid w:val="005D6DBB"/>
    <w:rsid w:val="0060710C"/>
    <w:rsid w:val="00690830"/>
    <w:rsid w:val="008C1F95"/>
    <w:rsid w:val="009050FC"/>
    <w:rsid w:val="00910BCB"/>
    <w:rsid w:val="00916244"/>
    <w:rsid w:val="00995E74"/>
    <w:rsid w:val="00BE710C"/>
    <w:rsid w:val="00C72ED1"/>
    <w:rsid w:val="00D3463A"/>
    <w:rsid w:val="00D605FC"/>
    <w:rsid w:val="00DA2583"/>
    <w:rsid w:val="00ED5608"/>
    <w:rsid w:val="00F021C4"/>
    <w:rsid w:val="00F4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CD41F-90B8-409D-83A8-953831F7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51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D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B8CBC2E6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Monika Kaczmarek</cp:lastModifiedBy>
  <cp:revision>6</cp:revision>
  <cp:lastPrinted>2023-04-14T08:54:00Z</cp:lastPrinted>
  <dcterms:created xsi:type="dcterms:W3CDTF">2024-04-10T10:33:00Z</dcterms:created>
  <dcterms:modified xsi:type="dcterms:W3CDTF">2024-04-10T11:36:00Z</dcterms:modified>
</cp:coreProperties>
</file>